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235" w:rsidRPr="009B4E78" w:rsidRDefault="00DC4235" w:rsidP="009B4E78">
      <w:pPr>
        <w:jc w:val="center"/>
        <w:rPr>
          <w:rFonts w:ascii="Cambria" w:hAnsi="Cambria" w:cs="Cambria"/>
          <w:b/>
          <w:bCs/>
          <w:sz w:val="32"/>
          <w:szCs w:val="32"/>
        </w:rPr>
      </w:pPr>
      <w:r w:rsidRPr="009B4E78">
        <w:rPr>
          <w:rFonts w:ascii="Cambria" w:hAnsi="Cambria" w:cs="Cambria"/>
          <w:b/>
          <w:bCs/>
          <w:sz w:val="32"/>
          <w:szCs w:val="32"/>
        </w:rPr>
        <w:t>REZULTATI I KOLOKVIJUMA</w:t>
      </w:r>
    </w:p>
    <w:p w:rsidR="00DC4235" w:rsidRDefault="00DC4235" w:rsidP="009B4E78">
      <w:pPr>
        <w:jc w:val="center"/>
        <w:rPr>
          <w:rFonts w:ascii="Cambria" w:hAnsi="Cambria" w:cs="Cambria"/>
          <w:sz w:val="32"/>
          <w:szCs w:val="32"/>
          <w:u w:val="single"/>
        </w:rPr>
      </w:pPr>
      <w:r>
        <w:rPr>
          <w:rFonts w:ascii="Cambria" w:hAnsi="Cambria" w:cs="Cambria"/>
          <w:sz w:val="32"/>
          <w:szCs w:val="32"/>
        </w:rPr>
        <w:t xml:space="preserve"> </w:t>
      </w:r>
      <w:r w:rsidRPr="009B4E78">
        <w:rPr>
          <w:rFonts w:ascii="Cambria" w:hAnsi="Cambria" w:cs="Cambria"/>
          <w:sz w:val="32"/>
          <w:szCs w:val="32"/>
          <w:u w:val="single"/>
        </w:rPr>
        <w:t>KONTINENTALNO VOĆARSTVO</w:t>
      </w:r>
    </w:p>
    <w:p w:rsidR="00DC4235" w:rsidRDefault="00DC4235" w:rsidP="009B4E78">
      <w:pPr>
        <w:jc w:val="center"/>
        <w:rPr>
          <w:rFonts w:ascii="Cambria" w:hAnsi="Cambria" w:cs="Cambria"/>
          <w:b/>
          <w:bCs/>
          <w:sz w:val="32"/>
          <w:szCs w:val="32"/>
          <w:lang w:val="fr-FR"/>
        </w:rPr>
      </w:pPr>
      <w:r>
        <w:rPr>
          <w:rFonts w:ascii="Cambria" w:hAnsi="Cambria" w:cs="Cambria"/>
          <w:b/>
          <w:bCs/>
          <w:sz w:val="32"/>
          <w:szCs w:val="32"/>
          <w:lang w:val="fr-FR"/>
        </w:rPr>
        <w:t>(od max. 15 poena)</w:t>
      </w:r>
    </w:p>
    <w:p w:rsidR="00DC4235" w:rsidRPr="00195F3B" w:rsidRDefault="00DC4235" w:rsidP="005F414E">
      <w:pPr>
        <w:rPr>
          <w:rFonts w:ascii="Cambria" w:hAnsi="Cambria" w:cs="Cambria"/>
          <w:sz w:val="32"/>
          <w:szCs w:val="32"/>
          <w:u w:val="single"/>
          <w:lang w:val="pl-PL"/>
        </w:rPr>
      </w:pPr>
    </w:p>
    <w:p w:rsidR="00DC4235" w:rsidRPr="00195F3B" w:rsidRDefault="00DC4235" w:rsidP="009B4E78">
      <w:pPr>
        <w:jc w:val="center"/>
        <w:rPr>
          <w:rFonts w:ascii="Cambria" w:hAnsi="Cambria" w:cs="Cambria"/>
          <w:b/>
          <w:bCs/>
          <w:sz w:val="32"/>
          <w:szCs w:val="32"/>
          <w:lang w:val="pl-PL"/>
        </w:rPr>
      </w:pPr>
    </w:p>
    <w:p w:rsidR="00DC4235" w:rsidRPr="00DB7C7A" w:rsidRDefault="00DC4235" w:rsidP="009B4E78">
      <w:pPr>
        <w:rPr>
          <w:rFonts w:ascii="Cambria" w:hAnsi="Cambria" w:cs="Cambria"/>
          <w:b/>
          <w:bCs/>
          <w:sz w:val="32"/>
          <w:szCs w:val="32"/>
          <w:lang w:val="fr-FR"/>
        </w:rPr>
      </w:pPr>
      <w:r>
        <w:rPr>
          <w:rFonts w:ascii="Cambria" w:hAnsi="Cambria" w:cs="Cambria"/>
          <w:b/>
          <w:bCs/>
          <w:sz w:val="32"/>
          <w:szCs w:val="32"/>
          <w:lang w:val="fr-FR"/>
        </w:rPr>
        <w:t xml:space="preserve">          </w:t>
      </w:r>
      <w:r w:rsidRPr="00DB7C7A">
        <w:rPr>
          <w:rFonts w:ascii="Cambria" w:hAnsi="Cambria" w:cs="Cambria"/>
          <w:b/>
          <w:bCs/>
          <w:sz w:val="32"/>
          <w:szCs w:val="32"/>
          <w:lang w:val="fr-FR"/>
        </w:rPr>
        <w:t xml:space="preserve">    </w:t>
      </w:r>
      <w:r>
        <w:rPr>
          <w:rFonts w:ascii="Cambria" w:hAnsi="Cambria" w:cs="Cambria"/>
          <w:b/>
          <w:bCs/>
          <w:sz w:val="32"/>
          <w:szCs w:val="32"/>
          <w:lang w:val="fr-FR"/>
        </w:rPr>
        <w:t xml:space="preserve">                                        </w:t>
      </w:r>
      <w:r w:rsidRPr="00DB7C7A">
        <w:rPr>
          <w:rFonts w:ascii="Cambria" w:hAnsi="Cambria" w:cs="Cambria"/>
          <w:b/>
          <w:bCs/>
          <w:sz w:val="32"/>
          <w:szCs w:val="32"/>
          <w:lang w:val="fr-FR"/>
        </w:rPr>
        <w:t xml:space="preserve">redovni   </w:t>
      </w:r>
      <w:r>
        <w:rPr>
          <w:rFonts w:ascii="Cambria" w:hAnsi="Cambria" w:cs="Cambria"/>
          <w:b/>
          <w:bCs/>
          <w:sz w:val="32"/>
          <w:szCs w:val="32"/>
          <w:lang w:val="fr-FR"/>
        </w:rPr>
        <w:t xml:space="preserve">                             </w:t>
      </w:r>
      <w:r w:rsidRPr="00DB7C7A">
        <w:rPr>
          <w:rFonts w:ascii="Cambria" w:hAnsi="Cambria" w:cs="Cambria"/>
          <w:b/>
          <w:bCs/>
          <w:sz w:val="32"/>
          <w:szCs w:val="32"/>
          <w:lang w:val="fr-FR"/>
        </w:rPr>
        <w:t xml:space="preserve">   popravni</w:t>
      </w:r>
    </w:p>
    <w:p w:rsidR="00DC4235" w:rsidRDefault="00DC4235" w:rsidP="00DB7C7A">
      <w:pPr>
        <w:tabs>
          <w:tab w:val="left" w:pos="7544"/>
        </w:tabs>
        <w:rPr>
          <w:rFonts w:ascii="Cambria" w:hAnsi="Cambria" w:cs="Cambria"/>
          <w:sz w:val="32"/>
          <w:szCs w:val="32"/>
          <w:lang w:val="fr-FR"/>
        </w:rPr>
      </w:pPr>
      <w:r>
        <w:rPr>
          <w:rFonts w:ascii="Cambria" w:hAnsi="Cambria" w:cs="Cambria"/>
          <w:sz w:val="32"/>
          <w:szCs w:val="32"/>
          <w:lang w:val="fr-FR"/>
        </w:rPr>
        <w:t>1/15 Dragićević Mirjana</w:t>
      </w:r>
      <w:r>
        <w:rPr>
          <w:rFonts w:ascii="Cambria" w:hAnsi="Cambria" w:cs="Cambria"/>
          <w:sz w:val="32"/>
          <w:szCs w:val="32"/>
          <w:lang w:val="fr-FR"/>
        </w:rPr>
        <w:tab/>
        <w:t>13 poena</w:t>
      </w:r>
    </w:p>
    <w:p w:rsidR="00DC4235" w:rsidRPr="00195F3B" w:rsidRDefault="00DC4235" w:rsidP="00DB7C7A">
      <w:pPr>
        <w:tabs>
          <w:tab w:val="left" w:pos="7501"/>
        </w:tabs>
        <w:rPr>
          <w:rFonts w:ascii="Cambria" w:hAnsi="Cambria" w:cs="Cambria"/>
          <w:sz w:val="32"/>
          <w:szCs w:val="32"/>
          <w:lang w:val="fr-FR"/>
        </w:rPr>
      </w:pPr>
      <w:r w:rsidRPr="00195F3B">
        <w:rPr>
          <w:rFonts w:ascii="Cambria" w:hAnsi="Cambria" w:cs="Cambria"/>
          <w:sz w:val="32"/>
          <w:szCs w:val="32"/>
          <w:lang w:val="fr-FR"/>
        </w:rPr>
        <w:t>2/15 Lopičić Milica  -</w:t>
      </w:r>
      <w:r w:rsidRPr="00195F3B">
        <w:rPr>
          <w:rFonts w:ascii="Cambria" w:hAnsi="Cambria" w:cs="Cambria"/>
          <w:sz w:val="32"/>
          <w:szCs w:val="32"/>
          <w:lang w:val="fr-FR"/>
        </w:rPr>
        <w:tab/>
        <w:t>12,5 poena</w:t>
      </w:r>
    </w:p>
    <w:p w:rsidR="00DC4235" w:rsidRPr="00195F3B" w:rsidRDefault="00DC4235" w:rsidP="00DB7C7A">
      <w:pPr>
        <w:tabs>
          <w:tab w:val="left" w:pos="7501"/>
        </w:tabs>
        <w:rPr>
          <w:rFonts w:ascii="Cambria" w:hAnsi="Cambria" w:cs="Cambria"/>
          <w:sz w:val="32"/>
          <w:szCs w:val="32"/>
          <w:lang w:val="fr-FR"/>
        </w:rPr>
      </w:pPr>
      <w:r w:rsidRPr="00195F3B">
        <w:rPr>
          <w:rFonts w:ascii="Cambria" w:hAnsi="Cambria" w:cs="Cambria"/>
          <w:sz w:val="32"/>
          <w:szCs w:val="32"/>
          <w:lang w:val="fr-FR"/>
        </w:rPr>
        <w:t>3/15 Vojislav Ražnatović   11,5 poena</w:t>
      </w:r>
      <w:r w:rsidRPr="00195F3B">
        <w:rPr>
          <w:rFonts w:ascii="Cambria" w:hAnsi="Cambria" w:cs="Cambria"/>
          <w:sz w:val="32"/>
          <w:szCs w:val="32"/>
          <w:lang w:val="fr-FR"/>
        </w:rPr>
        <w:tab/>
        <w:t>14,2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fr-FR"/>
        </w:rPr>
        <w:t xml:space="preserve">5/15 </w:t>
      </w:r>
      <w:r w:rsidRPr="00195F3B">
        <w:rPr>
          <w:rFonts w:ascii="Cambria" w:hAnsi="Cambria" w:cs="Cambria"/>
          <w:sz w:val="32"/>
          <w:szCs w:val="32"/>
          <w:lang w:val="it-IT"/>
        </w:rPr>
        <w:t>Stanišić Valentina   11,2 poena</w:t>
      </w:r>
    </w:p>
    <w:p w:rsidR="00DC4235" w:rsidRDefault="00DC4235" w:rsidP="00DB7C7A">
      <w:pPr>
        <w:tabs>
          <w:tab w:val="left" w:pos="7544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6/15 Sokić Pavle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5,2 poena</w:t>
      </w:r>
    </w:p>
    <w:p w:rsidR="00DC4235" w:rsidRPr="00195F3B" w:rsidRDefault="00DC4235" w:rsidP="00195F3B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8/15 Caričić Petar  11,2 poena</w:t>
      </w:r>
    </w:p>
    <w:p w:rsidR="00DC4235" w:rsidRPr="00195F3B" w:rsidRDefault="00DC4235" w:rsidP="00CA4122">
      <w:pPr>
        <w:tabs>
          <w:tab w:val="left" w:pos="7544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15/15 Begović Blagota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12,5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18/15 Drnčić Matija    8,5 poena</w:t>
      </w:r>
    </w:p>
    <w:p w:rsidR="00DC4235" w:rsidRDefault="00DC4235" w:rsidP="00DB7C7A">
      <w:pPr>
        <w:tabs>
          <w:tab w:val="left" w:pos="7479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22 / 15 Krivokapić Miljan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11 poena</w:t>
      </w:r>
    </w:p>
    <w:p w:rsidR="00DC4235" w:rsidRPr="00195F3B" w:rsidRDefault="00DC4235" w:rsidP="00DB7C7A">
      <w:pPr>
        <w:tabs>
          <w:tab w:val="left" w:pos="7479"/>
        </w:tabs>
        <w:rPr>
          <w:rFonts w:ascii="Cambria" w:hAnsi="Cambria" w:cs="Cambria"/>
          <w:sz w:val="32"/>
          <w:szCs w:val="32"/>
          <w:lang w:val="it-IT"/>
        </w:rPr>
      </w:pPr>
      <w:r>
        <w:rPr>
          <w:rFonts w:ascii="Cambria" w:hAnsi="Cambria" w:cs="Cambria"/>
          <w:sz w:val="32"/>
          <w:szCs w:val="32"/>
          <w:lang w:val="it-IT"/>
        </w:rPr>
        <w:t xml:space="preserve">24/15 Barjaktarović Nevena 13,7 </w:t>
      </w:r>
    </w:p>
    <w:p w:rsidR="00DC4235" w:rsidRPr="00195F3B" w:rsidRDefault="00DC4235" w:rsidP="00DB7C7A">
      <w:pPr>
        <w:tabs>
          <w:tab w:val="left" w:pos="7479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27/15 Komnenić Andreja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13,5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28/15 Jovanović Aleksandra 12,3 poena</w:t>
      </w:r>
    </w:p>
    <w:p w:rsidR="00DC4235" w:rsidRPr="00195F3B" w:rsidRDefault="00DC4235" w:rsidP="00DB7C7A">
      <w:pPr>
        <w:tabs>
          <w:tab w:val="left" w:pos="7479"/>
        </w:tabs>
        <w:rPr>
          <w:rFonts w:ascii="Cambria" w:hAnsi="Cambria" w:cs="Cambria"/>
          <w:sz w:val="32"/>
          <w:szCs w:val="32"/>
          <w:lang w:val="pl-PL"/>
        </w:rPr>
      </w:pPr>
      <w:r w:rsidRPr="00195F3B">
        <w:rPr>
          <w:rFonts w:ascii="Cambria" w:hAnsi="Cambria" w:cs="Cambria"/>
          <w:sz w:val="32"/>
          <w:szCs w:val="32"/>
          <w:lang w:val="pl-PL"/>
        </w:rPr>
        <w:t>30/15 Mališić Anđela</w:t>
      </w:r>
      <w:r w:rsidRPr="00195F3B">
        <w:rPr>
          <w:rFonts w:ascii="Cambria" w:hAnsi="Cambria" w:cs="Cambria"/>
          <w:sz w:val="32"/>
          <w:szCs w:val="32"/>
          <w:lang w:val="pl-PL"/>
        </w:rPr>
        <w:tab/>
        <w:t>13 poena</w:t>
      </w:r>
    </w:p>
    <w:p w:rsidR="00DC4235" w:rsidRPr="00195F3B" w:rsidRDefault="00DC4235" w:rsidP="00CA4122">
      <w:pPr>
        <w:tabs>
          <w:tab w:val="left" w:pos="7479"/>
        </w:tabs>
        <w:rPr>
          <w:rFonts w:ascii="Cambria" w:hAnsi="Cambria" w:cs="Cambria"/>
          <w:sz w:val="32"/>
          <w:szCs w:val="32"/>
          <w:lang w:val="pl-PL"/>
        </w:rPr>
      </w:pPr>
      <w:r w:rsidRPr="00195F3B">
        <w:rPr>
          <w:rFonts w:ascii="Cambria" w:hAnsi="Cambria" w:cs="Cambria"/>
          <w:sz w:val="32"/>
          <w:szCs w:val="32"/>
          <w:lang w:val="pl-PL"/>
        </w:rPr>
        <w:t xml:space="preserve">32/15 Drobnjak Željka </w:t>
      </w:r>
      <w:r w:rsidRPr="00195F3B">
        <w:rPr>
          <w:rFonts w:ascii="Cambria" w:hAnsi="Cambria" w:cs="Cambria"/>
          <w:sz w:val="32"/>
          <w:szCs w:val="32"/>
          <w:lang w:val="pl-PL"/>
        </w:rPr>
        <w:tab/>
        <w:t>11 poena</w:t>
      </w:r>
    </w:p>
    <w:p w:rsidR="00DC4235" w:rsidRPr="00195F3B" w:rsidRDefault="00DC4235" w:rsidP="00CA4122">
      <w:pPr>
        <w:tabs>
          <w:tab w:val="left" w:pos="7479"/>
        </w:tabs>
        <w:rPr>
          <w:rFonts w:ascii="Cambria" w:hAnsi="Cambria" w:cs="Cambria"/>
          <w:sz w:val="32"/>
          <w:szCs w:val="32"/>
          <w:lang w:val="sv-SE"/>
        </w:rPr>
      </w:pPr>
      <w:r w:rsidRPr="00195F3B">
        <w:rPr>
          <w:rFonts w:ascii="Cambria" w:hAnsi="Cambria" w:cs="Cambria"/>
          <w:sz w:val="32"/>
          <w:szCs w:val="32"/>
          <w:lang w:val="sv-SE"/>
        </w:rPr>
        <w:t>35/15 Bobičić Ivan</w:t>
      </w:r>
      <w:r w:rsidRPr="00195F3B">
        <w:rPr>
          <w:rFonts w:ascii="Cambria" w:hAnsi="Cambria" w:cs="Cambria"/>
          <w:sz w:val="32"/>
          <w:szCs w:val="32"/>
          <w:lang w:val="sv-SE"/>
        </w:rPr>
        <w:tab/>
        <w:t>12,5 poena</w:t>
      </w:r>
    </w:p>
    <w:p w:rsidR="00DC4235" w:rsidRPr="00195F3B" w:rsidRDefault="00DC4235" w:rsidP="00CA4122">
      <w:pPr>
        <w:tabs>
          <w:tab w:val="left" w:pos="7479"/>
        </w:tabs>
        <w:rPr>
          <w:rFonts w:ascii="Cambria" w:hAnsi="Cambria" w:cs="Cambria"/>
          <w:sz w:val="32"/>
          <w:szCs w:val="32"/>
          <w:lang w:val="sv-SE"/>
        </w:rPr>
      </w:pPr>
      <w:r w:rsidRPr="00195F3B">
        <w:rPr>
          <w:rFonts w:ascii="Cambria" w:hAnsi="Cambria" w:cs="Cambria"/>
          <w:sz w:val="32"/>
          <w:szCs w:val="32"/>
          <w:lang w:val="sv-SE"/>
        </w:rPr>
        <w:t>41/15 Babajić Edina</w:t>
      </w:r>
      <w:r w:rsidRPr="00195F3B">
        <w:rPr>
          <w:rFonts w:ascii="Cambria" w:hAnsi="Cambria" w:cs="Cambria"/>
          <w:sz w:val="32"/>
          <w:szCs w:val="32"/>
          <w:lang w:val="sv-SE"/>
        </w:rPr>
        <w:tab/>
        <w:t>10,5 poena</w:t>
      </w:r>
    </w:p>
    <w:p w:rsidR="00DC4235" w:rsidRDefault="00DC4235" w:rsidP="00195F3B">
      <w:pPr>
        <w:rPr>
          <w:rFonts w:ascii="Cambria" w:hAnsi="Cambria" w:cs="Cambria"/>
          <w:b/>
          <w:bCs/>
          <w:sz w:val="32"/>
          <w:szCs w:val="32"/>
          <w:lang w:val="sv-SE"/>
        </w:rPr>
      </w:pPr>
      <w:r>
        <w:rPr>
          <w:rFonts w:ascii="Cambria" w:hAnsi="Cambria" w:cs="Cambria"/>
          <w:b/>
          <w:bCs/>
          <w:sz w:val="32"/>
          <w:szCs w:val="32"/>
          <w:lang w:val="sv-SE"/>
        </w:rPr>
        <w:t xml:space="preserve">                                            </w:t>
      </w:r>
      <w:r w:rsidRPr="00195F3B">
        <w:rPr>
          <w:rFonts w:ascii="Cambria" w:hAnsi="Cambria" w:cs="Cambria"/>
          <w:b/>
          <w:bCs/>
          <w:sz w:val="32"/>
          <w:szCs w:val="32"/>
          <w:lang w:val="sv-SE"/>
        </w:rPr>
        <w:t>redovni                                                     popravni</w:t>
      </w:r>
    </w:p>
    <w:p w:rsidR="00DC4235" w:rsidRPr="00195F3B" w:rsidRDefault="00DC4235" w:rsidP="00AE6D04">
      <w:pPr>
        <w:tabs>
          <w:tab w:val="left" w:pos="7479"/>
        </w:tabs>
        <w:rPr>
          <w:rFonts w:ascii="Cambria" w:hAnsi="Cambria" w:cs="Cambria"/>
          <w:sz w:val="32"/>
          <w:szCs w:val="32"/>
          <w:lang w:val="sv-SE"/>
        </w:rPr>
      </w:pPr>
      <w:r w:rsidRPr="00195F3B">
        <w:rPr>
          <w:rFonts w:ascii="Cambria" w:hAnsi="Cambria" w:cs="Cambria"/>
          <w:sz w:val="32"/>
          <w:szCs w:val="32"/>
          <w:lang w:val="sv-SE"/>
        </w:rPr>
        <w:t xml:space="preserve">46/15 Novović Marko </w:t>
      </w:r>
      <w:r w:rsidRPr="00195F3B">
        <w:rPr>
          <w:rFonts w:ascii="Cambria" w:hAnsi="Cambria" w:cs="Cambria"/>
          <w:sz w:val="32"/>
          <w:szCs w:val="32"/>
          <w:lang w:val="sv-SE"/>
        </w:rPr>
        <w:tab/>
        <w:t>11,5 poena</w:t>
      </w:r>
    </w:p>
    <w:p w:rsidR="00DC4235" w:rsidRDefault="00DC4235" w:rsidP="00195F3B">
      <w:pPr>
        <w:rPr>
          <w:rFonts w:ascii="Cambria" w:hAnsi="Cambria" w:cs="Cambria"/>
          <w:sz w:val="32"/>
          <w:szCs w:val="32"/>
          <w:lang w:val="sv-SE"/>
        </w:rPr>
      </w:pPr>
      <w:r w:rsidRPr="00195F3B">
        <w:rPr>
          <w:rFonts w:ascii="Cambria" w:hAnsi="Cambria" w:cs="Cambria"/>
          <w:sz w:val="32"/>
          <w:szCs w:val="32"/>
          <w:lang w:val="sv-SE"/>
        </w:rPr>
        <w:t>49/15 Aleksandra Savić  13,3 poena</w:t>
      </w:r>
    </w:p>
    <w:p w:rsidR="00DC4235" w:rsidRPr="00195F3B" w:rsidRDefault="00DC4235" w:rsidP="00195F3B">
      <w:pPr>
        <w:rPr>
          <w:rFonts w:ascii="Cambria" w:hAnsi="Cambria" w:cs="Cambria"/>
          <w:sz w:val="32"/>
          <w:szCs w:val="32"/>
          <w:lang w:val="sv-SE"/>
        </w:rPr>
      </w:pPr>
      <w:r w:rsidRPr="00195F3B">
        <w:rPr>
          <w:rFonts w:ascii="Cambria" w:hAnsi="Cambria" w:cs="Cambria"/>
          <w:sz w:val="32"/>
          <w:szCs w:val="32"/>
          <w:lang w:val="sv-SE"/>
        </w:rPr>
        <w:t>53/15 Palibrk Sofija  13,7 poena</w:t>
      </w:r>
    </w:p>
    <w:p w:rsidR="00DC4235" w:rsidRPr="00657905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54/15 Petrović Ana  8,8 poena</w:t>
      </w:r>
    </w:p>
    <w:p w:rsidR="00DC4235" w:rsidRPr="00657905" w:rsidRDefault="00DC4235" w:rsidP="00CA4122">
      <w:pPr>
        <w:tabs>
          <w:tab w:val="left" w:pos="7479"/>
        </w:tabs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15/12 Pavićević Dragana  9,2 poena</w:t>
      </w:r>
      <w:r>
        <w:rPr>
          <w:rFonts w:ascii="Cambria" w:hAnsi="Cambria" w:cs="Cambria"/>
          <w:sz w:val="32"/>
          <w:szCs w:val="32"/>
          <w:lang w:val="pt-BR"/>
        </w:rPr>
        <w:tab/>
        <w:t>13,5 poena</w:t>
      </w:r>
    </w:p>
    <w:p w:rsidR="00DC4235" w:rsidRPr="00657905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657905">
        <w:rPr>
          <w:rFonts w:ascii="Cambria" w:hAnsi="Cambria" w:cs="Cambria"/>
          <w:sz w:val="32"/>
          <w:szCs w:val="32"/>
          <w:lang w:val="pt-BR"/>
        </w:rPr>
        <w:t>47/12 Vuković Vasilije  -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29/15 Šćepanović Jelena  10,7 poena</w:t>
      </w:r>
    </w:p>
    <w:p w:rsidR="00DC4235" w:rsidRPr="00195F3B" w:rsidRDefault="00DC4235" w:rsidP="00DB7C7A">
      <w:pPr>
        <w:tabs>
          <w:tab w:val="left" w:pos="3224"/>
          <w:tab w:val="left" w:pos="7823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 xml:space="preserve"> 32/15 Ivanović Nataša  13,6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32/15 Drobnjak Željka   5,3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34/15 Milašević Anđela  11,8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41/15 Babajić Edina  5,5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44/15 Đurišić Milan 13,2 poena</w:t>
      </w:r>
    </w:p>
    <w:p w:rsidR="00DC4235" w:rsidRPr="00195F3B" w:rsidRDefault="00DC4235" w:rsidP="00CA4122">
      <w:pPr>
        <w:tabs>
          <w:tab w:val="left" w:pos="7952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52/15 Šćepanović Pavle</w:t>
      </w:r>
      <w:r w:rsidRPr="00195F3B">
        <w:rPr>
          <w:rFonts w:ascii="Cambria" w:hAnsi="Cambria" w:cs="Cambria"/>
          <w:sz w:val="32"/>
          <w:szCs w:val="32"/>
          <w:lang w:val="pt-BR"/>
        </w:rPr>
        <w:tab/>
        <w:t>12 poena</w:t>
      </w:r>
    </w:p>
    <w:p w:rsidR="00DC4235" w:rsidRPr="00195F3B" w:rsidRDefault="00DC4235" w:rsidP="00DB7C7A">
      <w:pPr>
        <w:tabs>
          <w:tab w:val="left" w:pos="7952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 xml:space="preserve">55/15 Žižić Damjan </w:t>
      </w:r>
      <w:r w:rsidRPr="00195F3B">
        <w:rPr>
          <w:rFonts w:ascii="Cambria" w:hAnsi="Cambria" w:cs="Cambria"/>
          <w:sz w:val="32"/>
          <w:szCs w:val="32"/>
          <w:lang w:val="pt-BR"/>
        </w:rPr>
        <w:tab/>
        <w:t>8,5 poena</w:t>
      </w:r>
    </w:p>
    <w:p w:rsidR="00DC4235" w:rsidRPr="00195F3B" w:rsidRDefault="00DC4235" w:rsidP="00CA4122">
      <w:pPr>
        <w:tabs>
          <w:tab w:val="left" w:pos="7952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62/15 Bukilić Nemanja 11 poena                                                13,5 poena</w:t>
      </w:r>
    </w:p>
    <w:p w:rsidR="00DC4235" w:rsidRPr="00195F3B" w:rsidRDefault="00DC4235" w:rsidP="00CA4122">
      <w:pPr>
        <w:tabs>
          <w:tab w:val="left" w:pos="7952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32/14 Pavlović Dragana                                                                 11,5 poena</w:t>
      </w:r>
    </w:p>
    <w:p w:rsidR="00DC4235" w:rsidRPr="00195F3B" w:rsidRDefault="00DC4235" w:rsidP="00DB7C7A">
      <w:pPr>
        <w:tabs>
          <w:tab w:val="left" w:pos="7909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 xml:space="preserve">37/14 Todorović Jelena </w:t>
      </w:r>
      <w:r w:rsidRPr="00195F3B">
        <w:rPr>
          <w:rFonts w:ascii="Cambria" w:hAnsi="Cambria" w:cs="Cambria"/>
          <w:sz w:val="32"/>
          <w:szCs w:val="32"/>
          <w:lang w:val="pt-BR"/>
        </w:rPr>
        <w:tab/>
        <w:t>7,3 poena</w:t>
      </w:r>
    </w:p>
    <w:p w:rsidR="00DC4235" w:rsidRPr="00195F3B" w:rsidRDefault="00DC4235" w:rsidP="009B4E78">
      <w:pPr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51/14 Škatarić Anđela  13,4 poena</w:t>
      </w:r>
    </w:p>
    <w:p w:rsidR="00DC4235" w:rsidRPr="00195F3B" w:rsidRDefault="00DC4235" w:rsidP="00CA4122">
      <w:pPr>
        <w:tabs>
          <w:tab w:val="left" w:pos="7929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52/14 Roćen Saša –                                                                         10,5 poena</w:t>
      </w:r>
    </w:p>
    <w:p w:rsidR="00DC4235" w:rsidRPr="00195F3B" w:rsidRDefault="00DC4235" w:rsidP="00CA4122">
      <w:pPr>
        <w:tabs>
          <w:tab w:val="left" w:pos="7888"/>
        </w:tabs>
        <w:rPr>
          <w:rFonts w:ascii="Cambria" w:hAnsi="Cambria" w:cs="Cambria"/>
          <w:sz w:val="32"/>
          <w:szCs w:val="32"/>
          <w:lang w:val="pt-BR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>60/14 Ra</w:t>
      </w:r>
      <w:r>
        <w:rPr>
          <w:rFonts w:ascii="Cambria" w:hAnsi="Cambria" w:cs="Cambria"/>
          <w:sz w:val="32"/>
          <w:szCs w:val="32"/>
          <w:lang w:val="pt-BR"/>
        </w:rPr>
        <w:t>k</w:t>
      </w:r>
      <w:r w:rsidRPr="00195F3B">
        <w:rPr>
          <w:rFonts w:ascii="Cambria" w:hAnsi="Cambria" w:cs="Cambria"/>
          <w:sz w:val="32"/>
          <w:szCs w:val="32"/>
          <w:lang w:val="pt-BR"/>
        </w:rPr>
        <w:t xml:space="preserve">ović Vukašin </w:t>
      </w:r>
      <w:r w:rsidRPr="00195F3B">
        <w:rPr>
          <w:rFonts w:ascii="Cambria" w:hAnsi="Cambria" w:cs="Cambria"/>
          <w:sz w:val="32"/>
          <w:szCs w:val="32"/>
          <w:lang w:val="pt-BR"/>
        </w:rPr>
        <w:tab/>
        <w:t>10,7 poena</w:t>
      </w:r>
    </w:p>
    <w:p w:rsidR="00DC4235" w:rsidRPr="00195F3B" w:rsidRDefault="00DC4235" w:rsidP="00CA4122">
      <w:pPr>
        <w:tabs>
          <w:tab w:val="left" w:pos="3983"/>
        </w:tabs>
        <w:rPr>
          <w:rFonts w:ascii="Cambria" w:hAnsi="Cambria" w:cs="Cambria"/>
          <w:b/>
          <w:bCs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pt-BR"/>
        </w:rPr>
        <w:t xml:space="preserve">                                                     </w:t>
      </w:r>
      <w:r w:rsidRPr="00195F3B">
        <w:rPr>
          <w:rFonts w:ascii="Cambria" w:hAnsi="Cambria" w:cs="Cambria"/>
          <w:b/>
          <w:bCs/>
          <w:sz w:val="32"/>
          <w:szCs w:val="32"/>
          <w:lang w:val="it-IT"/>
        </w:rPr>
        <w:t>redovni                                          popravni</w:t>
      </w:r>
    </w:p>
    <w:p w:rsidR="00DC4235" w:rsidRPr="00195F3B" w:rsidRDefault="00DC4235" w:rsidP="00CA4122">
      <w:pPr>
        <w:tabs>
          <w:tab w:val="left" w:pos="7888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62/14 Drašković Kristina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13,5 poena</w:t>
      </w:r>
    </w:p>
    <w:p w:rsidR="00DC4235" w:rsidRPr="00195F3B" w:rsidRDefault="00DC4235" w:rsidP="00CA4122">
      <w:pPr>
        <w:tabs>
          <w:tab w:val="left" w:pos="7888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35 /13 Vuković Milica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7,8 poena</w:t>
      </w:r>
    </w:p>
    <w:p w:rsidR="00DC4235" w:rsidRPr="00195F3B" w:rsidRDefault="00DC4235" w:rsidP="00CA4122">
      <w:pPr>
        <w:tabs>
          <w:tab w:val="left" w:pos="7888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36/13 Adamović Darko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11 poena</w:t>
      </w:r>
    </w:p>
    <w:p w:rsidR="00DC4235" w:rsidRPr="00195F3B" w:rsidRDefault="00DC4235" w:rsidP="00DB7C7A">
      <w:pPr>
        <w:tabs>
          <w:tab w:val="left" w:pos="8081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45/13 Suljević Fatiha –                                                                     6,5 poena</w:t>
      </w:r>
    </w:p>
    <w:p w:rsidR="00DC4235" w:rsidRPr="00195F3B" w:rsidRDefault="00DC4235" w:rsidP="00DB7C7A">
      <w:pPr>
        <w:tabs>
          <w:tab w:val="left" w:pos="7995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47/ 13 Rašović Milena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7,5 poena</w:t>
      </w:r>
    </w:p>
    <w:p w:rsidR="00DC4235" w:rsidRPr="00195F3B" w:rsidRDefault="00DC4235" w:rsidP="00DB7C7A">
      <w:pPr>
        <w:tabs>
          <w:tab w:val="left" w:pos="7995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26/12 Bošković Milica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7,7 poena</w:t>
      </w:r>
    </w:p>
    <w:p w:rsidR="00DC4235" w:rsidRPr="00195F3B" w:rsidRDefault="00DC4235" w:rsidP="00CA4122">
      <w:pPr>
        <w:tabs>
          <w:tab w:val="left" w:pos="7995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29/12 Vlaović Aleksandra  7,3 poena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9,8 poena</w:t>
      </w:r>
    </w:p>
    <w:p w:rsidR="00DC4235" w:rsidRPr="00195F3B" w:rsidRDefault="00DC4235" w:rsidP="00CA4122">
      <w:pPr>
        <w:tabs>
          <w:tab w:val="left" w:pos="8081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>55/11 Šabotić Jasmina  4,3 poena                                                 7,2 poena</w:t>
      </w:r>
    </w:p>
    <w:p w:rsidR="00DC4235" w:rsidRDefault="00DC4235" w:rsidP="00CA4122">
      <w:pPr>
        <w:tabs>
          <w:tab w:val="left" w:pos="8081"/>
        </w:tabs>
        <w:rPr>
          <w:rFonts w:ascii="Cambria" w:hAnsi="Cambria" w:cs="Cambria"/>
          <w:sz w:val="32"/>
          <w:szCs w:val="32"/>
          <w:lang w:val="it-IT"/>
        </w:rPr>
      </w:pPr>
      <w:r w:rsidRPr="00195F3B">
        <w:rPr>
          <w:rFonts w:ascii="Cambria" w:hAnsi="Cambria" w:cs="Cambria"/>
          <w:sz w:val="32"/>
          <w:szCs w:val="32"/>
          <w:lang w:val="it-IT"/>
        </w:rPr>
        <w:t xml:space="preserve">47/10 Vućić Mirko </w:t>
      </w:r>
      <w:r w:rsidRPr="00195F3B">
        <w:rPr>
          <w:rFonts w:ascii="Cambria" w:hAnsi="Cambria" w:cs="Cambria"/>
          <w:sz w:val="32"/>
          <w:szCs w:val="32"/>
          <w:lang w:val="it-IT"/>
        </w:rPr>
        <w:tab/>
        <w:t>11poena</w:t>
      </w:r>
    </w:p>
    <w:p w:rsidR="00DC4235" w:rsidRDefault="00DC4235" w:rsidP="00CA4122">
      <w:pPr>
        <w:tabs>
          <w:tab w:val="left" w:pos="8081"/>
        </w:tabs>
        <w:rPr>
          <w:rFonts w:ascii="Cambria" w:hAnsi="Cambria" w:cs="Cambria"/>
          <w:sz w:val="32"/>
          <w:szCs w:val="32"/>
          <w:lang w:val="it-IT"/>
        </w:rPr>
      </w:pPr>
    </w:p>
    <w:p w:rsidR="00DC4235" w:rsidRDefault="00DC4235" w:rsidP="00CA4122">
      <w:pPr>
        <w:tabs>
          <w:tab w:val="left" w:pos="8081"/>
        </w:tabs>
        <w:rPr>
          <w:rFonts w:ascii="Cambria" w:hAnsi="Cambria" w:cs="Cambria"/>
          <w:sz w:val="32"/>
          <w:szCs w:val="32"/>
          <w:lang w:val="it-IT"/>
        </w:rPr>
      </w:pPr>
      <w:r>
        <w:rPr>
          <w:rFonts w:ascii="Cambria" w:hAnsi="Cambria" w:cs="Cambria"/>
          <w:sz w:val="32"/>
          <w:szCs w:val="32"/>
          <w:lang w:val="it-IT"/>
        </w:rPr>
        <w:t xml:space="preserve">15.11.2017.                         </w:t>
      </w:r>
    </w:p>
    <w:p w:rsidR="00DC4235" w:rsidRDefault="00DC4235" w:rsidP="005F414E">
      <w:pPr>
        <w:tabs>
          <w:tab w:val="left" w:pos="8081"/>
        </w:tabs>
        <w:jc w:val="right"/>
        <w:rPr>
          <w:rFonts w:ascii="Cambria" w:hAnsi="Cambria" w:cs="Cambria"/>
          <w:sz w:val="32"/>
          <w:szCs w:val="32"/>
          <w:lang w:val="it-IT"/>
        </w:rPr>
      </w:pPr>
      <w:r>
        <w:rPr>
          <w:rFonts w:ascii="Cambria" w:hAnsi="Cambria" w:cs="Cambria"/>
          <w:sz w:val="32"/>
          <w:szCs w:val="32"/>
          <w:lang w:val="it-IT"/>
        </w:rPr>
        <w:t>Predmetni nastavnik</w:t>
      </w:r>
    </w:p>
    <w:p w:rsidR="00DC4235" w:rsidRPr="00195F3B" w:rsidRDefault="00DC4235" w:rsidP="005F414E">
      <w:pPr>
        <w:tabs>
          <w:tab w:val="left" w:pos="8081"/>
        </w:tabs>
        <w:jc w:val="right"/>
        <w:rPr>
          <w:rFonts w:ascii="Cambria" w:hAnsi="Cambria" w:cs="Cambria"/>
          <w:sz w:val="32"/>
          <w:szCs w:val="32"/>
          <w:lang w:val="it-IT"/>
        </w:rPr>
      </w:pPr>
      <w:r>
        <w:rPr>
          <w:rFonts w:ascii="Cambria" w:hAnsi="Cambria" w:cs="Cambria"/>
          <w:sz w:val="32"/>
          <w:szCs w:val="32"/>
          <w:lang w:val="it-IT"/>
        </w:rPr>
        <w:t>Dr Ranko Prenkić</w:t>
      </w:r>
    </w:p>
    <w:p w:rsidR="00DC4235" w:rsidRPr="00195F3B" w:rsidRDefault="00DC4235" w:rsidP="009B4E78">
      <w:pPr>
        <w:rPr>
          <w:rFonts w:ascii="Cambria" w:hAnsi="Cambria" w:cs="Cambria"/>
          <w:b/>
          <w:bCs/>
          <w:sz w:val="32"/>
          <w:szCs w:val="32"/>
          <w:lang w:val="it-IT"/>
        </w:rPr>
      </w:pPr>
    </w:p>
    <w:p w:rsidR="00DC4235" w:rsidRPr="00195F3B" w:rsidRDefault="00DC4235" w:rsidP="009B4E78">
      <w:pPr>
        <w:rPr>
          <w:rFonts w:ascii="Cambria" w:hAnsi="Cambria" w:cs="Cambria"/>
          <w:b/>
          <w:bCs/>
          <w:sz w:val="32"/>
          <w:szCs w:val="32"/>
          <w:lang w:val="it-IT"/>
        </w:rPr>
      </w:pPr>
    </w:p>
    <w:sectPr w:rsidR="00DC4235" w:rsidRPr="00195F3B" w:rsidSect="001A041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6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4E78"/>
    <w:rsid w:val="00130C43"/>
    <w:rsid w:val="00195F3B"/>
    <w:rsid w:val="001A0411"/>
    <w:rsid w:val="002A4419"/>
    <w:rsid w:val="005029ED"/>
    <w:rsid w:val="005F414E"/>
    <w:rsid w:val="00657905"/>
    <w:rsid w:val="00683EC8"/>
    <w:rsid w:val="00686C2D"/>
    <w:rsid w:val="009B4E78"/>
    <w:rsid w:val="00AE6D04"/>
    <w:rsid w:val="00B56482"/>
    <w:rsid w:val="00CA4122"/>
    <w:rsid w:val="00CD33D7"/>
    <w:rsid w:val="00DB7C7A"/>
    <w:rsid w:val="00DC4235"/>
    <w:rsid w:val="00E3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1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3</Pages>
  <Words>344</Words>
  <Characters>1963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REZULTATI I KOLOKVIJUMA</dc:title>
  <dc:subject/>
  <dc:creator>Lenovo</dc:creator>
  <cp:keywords/>
  <dc:description/>
  <cp:lastModifiedBy>admin</cp:lastModifiedBy>
  <cp:revision>3</cp:revision>
  <cp:lastPrinted>2017-11-15T11:31:00Z</cp:lastPrinted>
  <dcterms:created xsi:type="dcterms:W3CDTF">2017-11-15T11:29:00Z</dcterms:created>
  <dcterms:modified xsi:type="dcterms:W3CDTF">2017-11-15T11:31:00Z</dcterms:modified>
</cp:coreProperties>
</file>